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1257" w14:textId="22685864" w:rsidR="006920EF" w:rsidRDefault="006920EF"/>
    <w:p w14:paraId="620A0FB6" w14:textId="38774D73" w:rsidR="006920EF" w:rsidRPr="00285E00" w:rsidRDefault="006920EF" w:rsidP="006920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85E00">
        <w:rPr>
          <w:rFonts w:ascii="Tahoma" w:hAnsi="Tahoma" w:cs="Tahoma"/>
          <w:b/>
          <w:sz w:val="22"/>
          <w:szCs w:val="22"/>
        </w:rPr>
        <w:t xml:space="preserve">DELEGA DI INTERVENTO PER L’ ASSEMBLEA DEI SOCI DELL’ ASSOCIAZIONE COESI </w:t>
      </w:r>
    </w:p>
    <w:p w14:paraId="3709A9F6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4A13CCAC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749FB0A2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2D482200" w14:textId="53E2FC1C" w:rsidR="006920EF" w:rsidRPr="00F841FC" w:rsidRDefault="006920EF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85E0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841FC">
        <w:rPr>
          <w:rFonts w:ascii="Tahoma" w:hAnsi="Tahoma" w:cs="Tahoma"/>
          <w:sz w:val="22"/>
          <w:szCs w:val="22"/>
        </w:rPr>
        <w:t>Spett.le Associazione COESI</w:t>
      </w:r>
    </w:p>
    <w:p w14:paraId="025AA156" w14:textId="45EE9504" w:rsidR="006920EF" w:rsidRPr="00F841FC" w:rsidRDefault="006920EF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="00285E00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="00F841FC">
        <w:rPr>
          <w:rFonts w:ascii="Tahoma" w:hAnsi="Tahoma" w:cs="Tahoma"/>
          <w:sz w:val="22"/>
          <w:szCs w:val="22"/>
        </w:rPr>
        <w:t>V</w:t>
      </w:r>
      <w:r w:rsidRPr="00F841FC">
        <w:rPr>
          <w:rFonts w:ascii="Tahoma" w:hAnsi="Tahoma" w:cs="Tahoma"/>
          <w:sz w:val="22"/>
          <w:szCs w:val="22"/>
        </w:rPr>
        <w:t>ia Brigata Re, 29</w:t>
      </w:r>
    </w:p>
    <w:p w14:paraId="69EC09AD" w14:textId="22A0929B" w:rsidR="006920EF" w:rsidRDefault="006920EF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ab/>
      </w:r>
      <w:r w:rsidR="00285E00">
        <w:rPr>
          <w:rFonts w:ascii="Tahoma" w:hAnsi="Tahoma" w:cs="Tahoma"/>
          <w:sz w:val="22"/>
          <w:szCs w:val="22"/>
        </w:rPr>
        <w:tab/>
      </w:r>
      <w:r w:rsidRPr="00F841FC">
        <w:rPr>
          <w:rFonts w:ascii="Tahoma" w:hAnsi="Tahoma" w:cs="Tahoma"/>
          <w:sz w:val="22"/>
          <w:szCs w:val="22"/>
        </w:rPr>
        <w:t>33100 Udine</w:t>
      </w:r>
    </w:p>
    <w:p w14:paraId="052503A0" w14:textId="5AC0B561" w:rsidR="00285E00" w:rsidRDefault="00285E00" w:rsidP="006920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85E00">
        <w:rPr>
          <w:rFonts w:ascii="Tahoma" w:hAnsi="Tahoma" w:cs="Tahoma"/>
          <w:b/>
          <w:bCs/>
          <w:sz w:val="22"/>
          <w:szCs w:val="22"/>
        </w:rPr>
        <w:t>Mail:</w:t>
      </w:r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E128CA">
          <w:rPr>
            <w:rStyle w:val="Collegamentoipertestuale"/>
            <w:rFonts w:ascii="Tahoma" w:hAnsi="Tahoma" w:cs="Tahoma"/>
            <w:sz w:val="22"/>
            <w:szCs w:val="22"/>
          </w:rPr>
          <w:t>ass.coesi@gmail.com</w:t>
        </w:r>
      </w:hyperlink>
    </w:p>
    <w:p w14:paraId="602B89FF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0159DB53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6F3FB0E7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79727F22" w14:textId="77777777" w:rsidR="006920EF" w:rsidRDefault="006920EF" w:rsidP="006920EF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3884326A" w14:textId="010DAF5C" w:rsidR="006920EF" w:rsidRPr="005447B8" w:rsidRDefault="006920EF" w:rsidP="00195625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Il sottoscritto …........................</w:t>
      </w:r>
      <w:r w:rsidR="00F841FC" w:rsidRPr="005447B8">
        <w:rPr>
          <w:rFonts w:ascii="Tahoma" w:hAnsi="Tahoma" w:cs="Tahoma"/>
          <w:sz w:val="20"/>
          <w:szCs w:val="20"/>
        </w:rPr>
        <w:t>...........</w:t>
      </w:r>
      <w:r w:rsidRPr="005447B8">
        <w:rPr>
          <w:rFonts w:ascii="Tahoma" w:hAnsi="Tahoma" w:cs="Tahoma"/>
          <w:sz w:val="20"/>
          <w:szCs w:val="20"/>
        </w:rPr>
        <w:t>........................</w:t>
      </w:r>
      <w:r w:rsidR="00195625">
        <w:rPr>
          <w:rFonts w:ascii="Tahoma" w:hAnsi="Tahoma" w:cs="Tahoma"/>
          <w:sz w:val="20"/>
          <w:szCs w:val="20"/>
        </w:rPr>
        <w:t>.....</w:t>
      </w:r>
      <w:r w:rsidRPr="005447B8">
        <w:rPr>
          <w:rFonts w:ascii="Tahoma" w:hAnsi="Tahoma" w:cs="Tahoma"/>
          <w:sz w:val="20"/>
          <w:szCs w:val="20"/>
        </w:rPr>
        <w:t>....................</w:t>
      </w:r>
      <w:r w:rsidR="005447B8">
        <w:rPr>
          <w:rFonts w:ascii="Tahoma" w:hAnsi="Tahoma" w:cs="Tahoma"/>
          <w:sz w:val="20"/>
          <w:szCs w:val="20"/>
        </w:rPr>
        <w:t>..</w:t>
      </w:r>
      <w:r w:rsidRPr="005447B8">
        <w:rPr>
          <w:rFonts w:ascii="Tahoma" w:hAnsi="Tahoma" w:cs="Tahoma"/>
          <w:sz w:val="20"/>
          <w:szCs w:val="20"/>
        </w:rPr>
        <w:t>..</w:t>
      </w:r>
      <w:r w:rsidRPr="005447B8">
        <w:rPr>
          <w:rFonts w:ascii="Tahoma" w:hAnsi="Tahoma" w:cs="Tahoma"/>
          <w:i/>
          <w:sz w:val="20"/>
          <w:szCs w:val="20"/>
        </w:rPr>
        <w:t xml:space="preserve"> </w:t>
      </w:r>
      <w:r w:rsidRPr="005447B8">
        <w:rPr>
          <w:rFonts w:ascii="Tahoma" w:hAnsi="Tahoma" w:cs="Tahoma"/>
          <w:sz w:val="20"/>
          <w:szCs w:val="20"/>
        </w:rPr>
        <w:t xml:space="preserve">socio di codesta Associazione </w:t>
      </w:r>
    </w:p>
    <w:p w14:paraId="428ED81C" w14:textId="51005B5F" w:rsidR="006920EF" w:rsidRDefault="005447B8" w:rsidP="00195625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b/>
          <w:sz w:val="20"/>
          <w:szCs w:val="20"/>
        </w:rPr>
        <w:t>DELEGA</w:t>
      </w:r>
      <w:r w:rsidR="006920EF" w:rsidRPr="005447B8">
        <w:rPr>
          <w:rFonts w:ascii="Tahoma" w:hAnsi="Tahoma" w:cs="Tahoma"/>
          <w:sz w:val="20"/>
          <w:szCs w:val="20"/>
        </w:rPr>
        <w:t xml:space="preserve"> il </w:t>
      </w:r>
      <w:proofErr w:type="spellStart"/>
      <w:r w:rsidR="006920EF" w:rsidRPr="005447B8">
        <w:rPr>
          <w:rFonts w:ascii="Tahoma" w:hAnsi="Tahoma" w:cs="Tahoma"/>
          <w:sz w:val="20"/>
          <w:szCs w:val="20"/>
        </w:rPr>
        <w:t>Sig</w:t>
      </w:r>
      <w:proofErr w:type="spellEnd"/>
      <w:r w:rsidR="006920EF" w:rsidRPr="005447B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920EF" w:rsidRPr="005447B8">
        <w:rPr>
          <w:rFonts w:ascii="Tahoma" w:hAnsi="Tahoma" w:cs="Tahoma"/>
          <w:sz w:val="20"/>
          <w:szCs w:val="20"/>
        </w:rPr>
        <w:t xml:space="preserve"> </w:t>
      </w:r>
      <w:r w:rsidR="006920EF" w:rsidRPr="005447B8">
        <w:rPr>
          <w:rFonts w:ascii="Tahoma" w:hAnsi="Tahoma" w:cs="Tahoma"/>
          <w:i/>
          <w:sz w:val="20"/>
          <w:szCs w:val="20"/>
        </w:rPr>
        <w:t>.…</w:t>
      </w:r>
      <w:proofErr w:type="gramEnd"/>
      <w:r w:rsidR="006920EF" w:rsidRPr="005447B8">
        <w:rPr>
          <w:rFonts w:ascii="Tahoma" w:hAnsi="Tahoma" w:cs="Tahoma"/>
          <w:i/>
          <w:sz w:val="20"/>
          <w:szCs w:val="20"/>
        </w:rPr>
        <w:t>.......................................</w:t>
      </w:r>
      <w:r w:rsidR="00F841FC" w:rsidRPr="005447B8">
        <w:rPr>
          <w:rFonts w:ascii="Tahoma" w:hAnsi="Tahoma" w:cs="Tahoma"/>
          <w:i/>
          <w:sz w:val="20"/>
          <w:szCs w:val="20"/>
        </w:rPr>
        <w:t>...........</w:t>
      </w:r>
      <w:r w:rsidR="006920EF" w:rsidRPr="005447B8">
        <w:rPr>
          <w:rFonts w:ascii="Tahoma" w:hAnsi="Tahoma" w:cs="Tahoma"/>
          <w:i/>
          <w:sz w:val="20"/>
          <w:szCs w:val="20"/>
        </w:rPr>
        <w:t>...........</w:t>
      </w:r>
      <w:r w:rsidR="00195625">
        <w:rPr>
          <w:rFonts w:ascii="Tahoma" w:hAnsi="Tahoma" w:cs="Tahoma"/>
          <w:i/>
          <w:sz w:val="20"/>
          <w:szCs w:val="20"/>
        </w:rPr>
        <w:t>.....</w:t>
      </w:r>
      <w:r w:rsidR="006920EF" w:rsidRPr="005447B8">
        <w:rPr>
          <w:rFonts w:ascii="Tahoma" w:hAnsi="Tahoma" w:cs="Tahoma"/>
          <w:i/>
          <w:sz w:val="20"/>
          <w:szCs w:val="20"/>
        </w:rPr>
        <w:t xml:space="preserve">................... </w:t>
      </w:r>
      <w:r w:rsidR="006920EF" w:rsidRPr="005447B8">
        <w:rPr>
          <w:rFonts w:ascii="Tahoma" w:hAnsi="Tahoma" w:cs="Tahoma"/>
          <w:sz w:val="20"/>
          <w:szCs w:val="20"/>
        </w:rPr>
        <w:t>socio di codesta Associazione</w:t>
      </w:r>
    </w:p>
    <w:p w14:paraId="547FE4ED" w14:textId="77777777" w:rsidR="00195625" w:rsidRPr="00195625" w:rsidRDefault="00195625" w:rsidP="00195625">
      <w:pPr>
        <w:spacing w:line="480" w:lineRule="auto"/>
        <w:jc w:val="both"/>
        <w:rPr>
          <w:rFonts w:ascii="Tahoma" w:hAnsi="Tahoma" w:cs="Tahoma"/>
          <w:sz w:val="4"/>
          <w:szCs w:val="4"/>
        </w:rPr>
      </w:pPr>
    </w:p>
    <w:p w14:paraId="7D058E93" w14:textId="6BB5B10B" w:rsidR="006920EF" w:rsidRDefault="006920EF" w:rsidP="006920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447B8">
        <w:rPr>
          <w:rFonts w:ascii="Tahoma" w:hAnsi="Tahoma" w:cs="Tahoma"/>
          <w:sz w:val="20"/>
          <w:szCs w:val="20"/>
        </w:rPr>
        <w:t>a rappresentarmi nell’assemblea dei soci che si terrà il giorno 12/06/2021 ore 6.00</w:t>
      </w:r>
      <w:r w:rsidRPr="005447B8">
        <w:rPr>
          <w:rFonts w:ascii="Tahoma" w:hAnsi="Tahoma" w:cs="Tahoma"/>
          <w:i/>
          <w:sz w:val="20"/>
          <w:szCs w:val="20"/>
        </w:rPr>
        <w:t xml:space="preserve"> </w:t>
      </w:r>
      <w:r w:rsidRPr="005447B8">
        <w:rPr>
          <w:rFonts w:ascii="Tahoma" w:hAnsi="Tahoma" w:cs="Tahoma"/>
          <w:sz w:val="20"/>
          <w:szCs w:val="20"/>
        </w:rPr>
        <w:t>ed eventualmente</w:t>
      </w:r>
      <w:r>
        <w:rPr>
          <w:rFonts w:ascii="Tahoma" w:hAnsi="Tahoma" w:cs="Tahoma"/>
          <w:sz w:val="18"/>
          <w:szCs w:val="18"/>
        </w:rPr>
        <w:t xml:space="preserve"> </w:t>
      </w:r>
      <w:r w:rsidRPr="009836C1">
        <w:rPr>
          <w:rFonts w:ascii="Tahoma" w:hAnsi="Tahoma" w:cs="Tahoma"/>
          <w:b/>
          <w:sz w:val="20"/>
          <w:szCs w:val="20"/>
        </w:rPr>
        <w:t>in seconda convocazione il 12/0</w:t>
      </w:r>
      <w:r>
        <w:rPr>
          <w:rFonts w:ascii="Tahoma" w:hAnsi="Tahoma" w:cs="Tahoma"/>
          <w:b/>
          <w:sz w:val="20"/>
          <w:szCs w:val="20"/>
        </w:rPr>
        <w:t>6</w:t>
      </w:r>
      <w:r w:rsidRPr="009836C1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21 alle ore</w:t>
      </w:r>
      <w:r w:rsidR="00F6717B">
        <w:rPr>
          <w:rFonts w:ascii="Tahoma" w:hAnsi="Tahoma" w:cs="Tahoma"/>
          <w:b/>
          <w:sz w:val="20"/>
          <w:szCs w:val="20"/>
        </w:rPr>
        <w:t xml:space="preserve"> 15.45</w:t>
      </w:r>
      <w:r w:rsidRPr="008831D0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>
        <w:rPr>
          <w:rFonts w:ascii="Tahoma" w:hAnsi="Tahoma" w:cs="Tahoma"/>
          <w:sz w:val="18"/>
          <w:szCs w:val="18"/>
        </w:rPr>
        <w:t>sul seguente ordine del giorno</w:t>
      </w:r>
    </w:p>
    <w:p w14:paraId="593B8687" w14:textId="77777777" w:rsidR="006920EF" w:rsidRDefault="006920EF" w:rsidP="006920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BA4BCE3" w14:textId="2DEF49F1" w:rsidR="006920EF" w:rsidRDefault="006920EF" w:rsidP="006920EF">
      <w:pPr>
        <w:widowControl/>
        <w:numPr>
          <w:ilvl w:val="0"/>
          <w:numId w:val="3"/>
        </w:numPr>
        <w:jc w:val="both"/>
        <w:rPr>
          <w:i/>
          <w:color w:val="000000"/>
          <w:shd w:val="clear" w:color="auto" w:fill="FFFFFF"/>
          <w:lang w:eastAsia="it-IT"/>
        </w:rPr>
      </w:pPr>
      <w:r w:rsidRPr="00616302">
        <w:rPr>
          <w:i/>
          <w:color w:val="000000"/>
          <w:shd w:val="clear" w:color="auto" w:fill="FFFFFF"/>
          <w:lang w:eastAsia="it-IT"/>
        </w:rPr>
        <w:t>Bilancio consuntivo 20</w:t>
      </w:r>
      <w:r>
        <w:rPr>
          <w:i/>
          <w:color w:val="000000"/>
          <w:shd w:val="clear" w:color="auto" w:fill="FFFFFF"/>
          <w:lang w:eastAsia="it-IT"/>
        </w:rPr>
        <w:t>20</w:t>
      </w:r>
      <w:r w:rsidRPr="00616302">
        <w:rPr>
          <w:i/>
          <w:color w:val="000000"/>
          <w:shd w:val="clear" w:color="auto" w:fill="FFFFFF"/>
          <w:lang w:eastAsia="it-IT"/>
        </w:rPr>
        <w:t xml:space="preserve"> e Preventivo 20</w:t>
      </w:r>
      <w:r>
        <w:rPr>
          <w:i/>
          <w:color w:val="000000"/>
          <w:shd w:val="clear" w:color="auto" w:fill="FFFFFF"/>
          <w:lang w:eastAsia="it-IT"/>
        </w:rPr>
        <w:t>21</w:t>
      </w:r>
      <w:r w:rsidRPr="00616302">
        <w:rPr>
          <w:i/>
          <w:color w:val="000000"/>
          <w:shd w:val="clear" w:color="auto" w:fill="FFFFFF"/>
          <w:lang w:eastAsia="it-IT"/>
        </w:rPr>
        <w:t xml:space="preserve"> - Relazione Economica a cura del Tesoriere Oriana Beltramini</w:t>
      </w:r>
      <w:r w:rsidR="00F6717B">
        <w:rPr>
          <w:i/>
          <w:color w:val="000000"/>
          <w:shd w:val="clear" w:color="auto" w:fill="FFFFFF"/>
          <w:lang w:eastAsia="it-IT"/>
        </w:rPr>
        <w:t xml:space="preserve"> e </w:t>
      </w:r>
      <w:r w:rsidR="005447B8">
        <w:rPr>
          <w:i/>
          <w:color w:val="000000"/>
          <w:shd w:val="clear" w:color="auto" w:fill="FFFFFF"/>
          <w:lang w:eastAsia="it-IT"/>
        </w:rPr>
        <w:t xml:space="preserve">di </w:t>
      </w:r>
      <w:r w:rsidR="00F6717B">
        <w:rPr>
          <w:i/>
          <w:color w:val="000000"/>
          <w:shd w:val="clear" w:color="auto" w:fill="FFFFFF"/>
          <w:lang w:eastAsia="it-IT"/>
        </w:rPr>
        <w:t>Francesca Fabris.</w:t>
      </w:r>
    </w:p>
    <w:p w14:paraId="4FF47B7D" w14:textId="77777777" w:rsidR="005447B8" w:rsidRPr="005447B8" w:rsidRDefault="005447B8" w:rsidP="005447B8">
      <w:pPr>
        <w:widowControl/>
        <w:ind w:left="996"/>
        <w:jc w:val="both"/>
        <w:rPr>
          <w:i/>
          <w:color w:val="000000"/>
          <w:sz w:val="16"/>
          <w:szCs w:val="16"/>
          <w:shd w:val="clear" w:color="auto" w:fill="FFFFFF"/>
          <w:lang w:eastAsia="it-IT"/>
        </w:rPr>
      </w:pPr>
    </w:p>
    <w:p w14:paraId="59EF341E" w14:textId="71325B8D" w:rsidR="006920EF" w:rsidRDefault="006920EF" w:rsidP="006920EF">
      <w:pPr>
        <w:widowControl/>
        <w:numPr>
          <w:ilvl w:val="0"/>
          <w:numId w:val="3"/>
        </w:numPr>
        <w:jc w:val="both"/>
        <w:rPr>
          <w:i/>
          <w:color w:val="000000"/>
          <w:shd w:val="clear" w:color="auto" w:fill="FFFFFF"/>
          <w:lang w:eastAsia="it-IT"/>
        </w:rPr>
      </w:pPr>
      <w:r>
        <w:rPr>
          <w:i/>
          <w:color w:val="000000"/>
          <w:shd w:val="clear" w:color="auto" w:fill="FFFFFF"/>
          <w:lang w:eastAsia="it-IT"/>
        </w:rPr>
        <w:t>Relazione gestionale e sociale anno 2020 e programmatica per il 2021 a cura della Presidente Francesca Malatesta</w:t>
      </w:r>
    </w:p>
    <w:p w14:paraId="75FA0731" w14:textId="77777777" w:rsidR="005447B8" w:rsidRDefault="005447B8" w:rsidP="005447B8">
      <w:pPr>
        <w:pStyle w:val="Paragrafoelenco"/>
        <w:rPr>
          <w:i/>
          <w:color w:val="000000"/>
          <w:shd w:val="clear" w:color="auto" w:fill="FFFFFF"/>
          <w:lang w:eastAsia="it-IT"/>
        </w:rPr>
      </w:pPr>
    </w:p>
    <w:p w14:paraId="091289CC" w14:textId="77777777" w:rsidR="006920EF" w:rsidRPr="00616302" w:rsidRDefault="006920EF" w:rsidP="006920EF">
      <w:pPr>
        <w:widowControl/>
        <w:numPr>
          <w:ilvl w:val="0"/>
          <w:numId w:val="3"/>
        </w:numPr>
        <w:jc w:val="both"/>
        <w:rPr>
          <w:i/>
          <w:color w:val="000000"/>
          <w:shd w:val="clear" w:color="auto" w:fill="FFFFFF"/>
          <w:lang w:eastAsia="it-IT"/>
        </w:rPr>
      </w:pPr>
      <w:r>
        <w:rPr>
          <w:i/>
          <w:color w:val="000000"/>
          <w:shd w:val="clear" w:color="auto" w:fill="FFFFFF"/>
          <w:lang w:eastAsia="it-IT"/>
        </w:rPr>
        <w:t xml:space="preserve">Varie ed eventuali </w:t>
      </w:r>
    </w:p>
    <w:p w14:paraId="273D09B0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51BBC2" w14:textId="77777777" w:rsidR="005447B8" w:rsidRDefault="005447B8" w:rsidP="006920E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BA96FB7" w14:textId="0AAA3220" w:rsidR="006920EF" w:rsidRPr="005447B8" w:rsidRDefault="006920EF" w:rsidP="006920EF">
      <w:pPr>
        <w:spacing w:line="360" w:lineRule="auto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Si dichiara fin d’ora di approvare senza alcuna riserva il suo operato.</w:t>
      </w:r>
    </w:p>
    <w:p w14:paraId="5E2FA3F5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61430E2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A43F3E" w14:textId="77777777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B1B1201" w14:textId="09182B58" w:rsidR="006920EF" w:rsidRPr="005447B8" w:rsidRDefault="006920EF" w:rsidP="006920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Luogo e Data …………………………………………</w:t>
      </w:r>
    </w:p>
    <w:p w14:paraId="1813C46E" w14:textId="7F43933A" w:rsidR="006920EF" w:rsidRPr="005447B8" w:rsidRDefault="006920EF">
      <w:pPr>
        <w:rPr>
          <w:rFonts w:ascii="Tahoma" w:hAnsi="Tahoma" w:cs="Tahoma"/>
          <w:sz w:val="20"/>
          <w:szCs w:val="20"/>
        </w:rPr>
      </w:pPr>
    </w:p>
    <w:p w14:paraId="5E74041E" w14:textId="2DA37485" w:rsidR="006920EF" w:rsidRPr="005447B8" w:rsidRDefault="006920EF" w:rsidP="006920EF">
      <w:pPr>
        <w:ind w:left="6372" w:firstLine="708"/>
        <w:rPr>
          <w:rFonts w:ascii="Tahoma" w:hAnsi="Tahoma" w:cs="Tahoma"/>
          <w:sz w:val="20"/>
          <w:szCs w:val="20"/>
        </w:rPr>
      </w:pPr>
      <w:r w:rsidRPr="005447B8">
        <w:rPr>
          <w:rFonts w:ascii="Tahoma" w:hAnsi="Tahoma" w:cs="Tahoma"/>
          <w:sz w:val="20"/>
          <w:szCs w:val="20"/>
        </w:rPr>
        <w:t>Firmato</w:t>
      </w:r>
      <w:r w:rsidR="007C186C">
        <w:rPr>
          <w:rFonts w:ascii="Tahoma" w:hAnsi="Tahoma" w:cs="Tahoma"/>
          <w:sz w:val="20"/>
          <w:szCs w:val="20"/>
        </w:rPr>
        <w:t>:</w:t>
      </w:r>
    </w:p>
    <w:p w14:paraId="137DAE92" w14:textId="579EC3D8" w:rsidR="006920EF" w:rsidRDefault="006920EF" w:rsidP="006920EF">
      <w:pPr>
        <w:ind w:left="6372" w:firstLine="708"/>
      </w:pPr>
    </w:p>
    <w:p w14:paraId="00CC2724" w14:textId="0C67F764" w:rsidR="006920EF" w:rsidRDefault="006920EF" w:rsidP="006920EF">
      <w:pPr>
        <w:ind w:left="5664"/>
      </w:pPr>
      <w:r>
        <w:t>………</w:t>
      </w:r>
      <w:r w:rsidR="005447B8">
        <w:t>……</w:t>
      </w:r>
      <w:r>
        <w:t>………………………..</w:t>
      </w:r>
    </w:p>
    <w:sectPr w:rsidR="006920EF" w:rsidSect="00CA35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A6AF" w14:textId="77777777" w:rsidR="000444CE" w:rsidRDefault="000444CE" w:rsidP="00360AA4">
      <w:r>
        <w:separator/>
      </w:r>
    </w:p>
  </w:endnote>
  <w:endnote w:type="continuationSeparator" w:id="0">
    <w:p w14:paraId="1238F009" w14:textId="77777777" w:rsidR="000444CE" w:rsidRDefault="000444CE" w:rsidP="0036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7D75" w14:textId="77777777" w:rsidR="000444CE" w:rsidRDefault="000444CE" w:rsidP="00360AA4">
      <w:r>
        <w:separator/>
      </w:r>
    </w:p>
  </w:footnote>
  <w:footnote w:type="continuationSeparator" w:id="0">
    <w:p w14:paraId="6C50A091" w14:textId="77777777" w:rsidR="000444CE" w:rsidRDefault="000444CE" w:rsidP="0036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572228"/>
    <w:multiLevelType w:val="hybridMultilevel"/>
    <w:tmpl w:val="18028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20F5"/>
    <w:multiLevelType w:val="hybridMultilevel"/>
    <w:tmpl w:val="FBF4438C"/>
    <w:lvl w:ilvl="0" w:tplc="0A50EC7C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EF"/>
    <w:rsid w:val="000444CE"/>
    <w:rsid w:val="00195625"/>
    <w:rsid w:val="001A0D2F"/>
    <w:rsid w:val="001D5DC3"/>
    <w:rsid w:val="00235A6C"/>
    <w:rsid w:val="00285E00"/>
    <w:rsid w:val="00357B94"/>
    <w:rsid w:val="00360AA4"/>
    <w:rsid w:val="005447B8"/>
    <w:rsid w:val="0054763F"/>
    <w:rsid w:val="005B2730"/>
    <w:rsid w:val="006920EF"/>
    <w:rsid w:val="007C186C"/>
    <w:rsid w:val="00850D79"/>
    <w:rsid w:val="008B3597"/>
    <w:rsid w:val="008F715A"/>
    <w:rsid w:val="00A34D00"/>
    <w:rsid w:val="00A90229"/>
    <w:rsid w:val="00AC6C87"/>
    <w:rsid w:val="00B70507"/>
    <w:rsid w:val="00CA3580"/>
    <w:rsid w:val="00D80091"/>
    <w:rsid w:val="00E024D5"/>
    <w:rsid w:val="00F038F0"/>
    <w:rsid w:val="00F6717B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AAEE"/>
  <w15:chartTrackingRefBased/>
  <w15:docId w15:val="{82BC4F94-8C72-4625-8347-6E66579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0E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A3580"/>
    <w:pPr>
      <w:keepNext/>
      <w:numPr>
        <w:numId w:val="1"/>
      </w:numPr>
      <w:jc w:val="both"/>
      <w:outlineLvl w:val="0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A4"/>
  </w:style>
  <w:style w:type="paragraph" w:styleId="Pidipagina">
    <w:name w:val="footer"/>
    <w:basedOn w:val="Normale"/>
    <w:link w:val="PidipaginaCarattere"/>
    <w:uiPriority w:val="99"/>
    <w:unhideWhenUsed/>
    <w:rsid w:val="00360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A4"/>
  </w:style>
  <w:style w:type="character" w:customStyle="1" w:styleId="Titolo1Carattere">
    <w:name w:val="Titolo 1 Carattere"/>
    <w:basedOn w:val="Carpredefinitoparagrafo"/>
    <w:link w:val="Titolo1"/>
    <w:rsid w:val="00CA3580"/>
    <w:rPr>
      <w:rFonts w:ascii="Arial" w:eastAsia="DejaVu Sans" w:hAnsi="Arial" w:cs="Arial"/>
      <w:b/>
      <w:kern w:val="1"/>
      <w:szCs w:val="20"/>
      <w:lang w:eastAsia="zh-CN"/>
    </w:rPr>
  </w:style>
  <w:style w:type="character" w:styleId="Collegamentoipertestuale">
    <w:name w:val="Hyperlink"/>
    <w:basedOn w:val="Carpredefinitoparagrafo"/>
    <w:rsid w:val="00CA35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47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8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.coe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a\Desktop\Carta%20Intestata%20Coesi%20APS%20Logo%20a%20s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Coesi APS Logo a sx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</dc:creator>
  <cp:keywords/>
  <dc:description/>
  <cp:lastModifiedBy>Fausta Bolzicco</cp:lastModifiedBy>
  <cp:revision>11</cp:revision>
  <dcterms:created xsi:type="dcterms:W3CDTF">2021-05-23T19:47:00Z</dcterms:created>
  <dcterms:modified xsi:type="dcterms:W3CDTF">2021-05-24T16:26:00Z</dcterms:modified>
</cp:coreProperties>
</file>